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4" w:rsidRPr="002344BF" w:rsidRDefault="00191E9D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b/>
          <w:lang w:val="en-GB"/>
        </w:rPr>
      </w:pPr>
      <w:r w:rsidRPr="002344BF">
        <w:rPr>
          <w:b/>
          <w:noProof/>
          <w:lang w:val="en-GB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51.55pt;margin-top:16.35pt;width:83.25pt;height:44.6pt;z-index:4">
            <v:shadow on="t" opacity=".5" offset="6pt,6pt"/>
            <v:textbox style="mso-next-textbox:#_x0000_s1071">
              <w:txbxContent>
                <w:p w:rsidR="00385863" w:rsidRPr="005750E5" w:rsidRDefault="00983C94" w:rsidP="00385863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Logo of Home Institution</w:t>
                  </w:r>
                </w:p>
              </w:txbxContent>
            </v:textbox>
          </v:shape>
        </w:pict>
      </w:r>
      <w:r w:rsidR="00E573A7" w:rsidRPr="002344BF">
        <w:rPr>
          <w:b/>
          <w:lang w:val="en-GB"/>
        </w:rPr>
        <w:t>MEVLANA</w:t>
      </w:r>
      <w:r w:rsidR="00DA1413" w:rsidRPr="002344BF">
        <w:rPr>
          <w:b/>
          <w:lang w:val="en-GB"/>
        </w:rPr>
        <w:t xml:space="preserve"> DEĞİŞİM PROGRAMI</w:t>
      </w:r>
    </w:p>
    <w:p w:rsidR="00DA1413" w:rsidRPr="002344BF" w:rsidRDefault="00983C94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lang w:val="en-GB"/>
        </w:rPr>
      </w:pPr>
      <w:r w:rsidRPr="002344BF">
        <w:rPr>
          <w:b/>
          <w:color w:val="FF0000"/>
          <w:lang w:val="en-GB"/>
        </w:rPr>
        <w:t>(</w:t>
      </w:r>
      <w:r w:rsidR="00E573A7" w:rsidRPr="002344BF">
        <w:rPr>
          <w:b/>
          <w:color w:val="FF0000"/>
          <w:lang w:val="en-GB"/>
        </w:rPr>
        <w:t xml:space="preserve">MEVLANA </w:t>
      </w:r>
      <w:r w:rsidRPr="002344BF">
        <w:rPr>
          <w:b/>
          <w:color w:val="FF0000"/>
          <w:lang w:val="en-GB"/>
        </w:rPr>
        <w:t>EXCHANGE PROGRAM</w:t>
      </w:r>
      <w:r w:rsidR="00772BB0" w:rsidRPr="002344BF">
        <w:rPr>
          <w:b/>
          <w:color w:val="FF0000"/>
          <w:lang w:val="en-GB"/>
        </w:rPr>
        <w:t>ME</w:t>
      </w:r>
      <w:r w:rsidRPr="002344BF">
        <w:rPr>
          <w:b/>
          <w:color w:val="FF0000"/>
          <w:lang w:val="en-GB"/>
        </w:rPr>
        <w:t>)</w:t>
      </w:r>
    </w:p>
    <w:p w:rsidR="00CB7AF2" w:rsidRPr="00983C94" w:rsidRDefault="00CB7AF2" w:rsidP="00206D71">
      <w:pPr>
        <w:pStyle w:val="KonuBal"/>
        <w:spacing w:after="0"/>
        <w:jc w:val="center"/>
        <w:rPr>
          <w:sz w:val="2"/>
          <w:szCs w:val="2"/>
          <w:lang w:val="en-GB"/>
        </w:rPr>
      </w:pPr>
    </w:p>
    <w:p w:rsidR="00DA1413" w:rsidRPr="00206D71" w:rsidRDefault="00CB7AF2" w:rsidP="00206D71">
      <w:pPr>
        <w:pStyle w:val="KonuBal"/>
        <w:spacing w:after="0"/>
        <w:jc w:val="center"/>
        <w:rPr>
          <w:rStyle w:val="KitapBal"/>
          <w:color w:val="auto"/>
          <w:sz w:val="40"/>
          <w:szCs w:val="40"/>
          <w:lang w:val="en-GB"/>
        </w:rPr>
      </w:pPr>
      <w:r w:rsidRPr="00206D71">
        <w:rPr>
          <w:rStyle w:val="KitapBal"/>
          <w:color w:val="auto"/>
          <w:sz w:val="40"/>
          <w:szCs w:val="40"/>
          <w:lang w:val="en-GB"/>
        </w:rPr>
        <w:t>ÖĞRENİM PROTOKOLÜ</w:t>
      </w:r>
      <w:r w:rsidR="00983C94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                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                        </w:t>
      </w:r>
      <w:r w:rsidR="00ED32AA" w:rsidRPr="00206D71">
        <w:rPr>
          <w:rStyle w:val="KitapBal"/>
          <w:color w:val="auto"/>
          <w:sz w:val="40"/>
          <w:szCs w:val="40"/>
          <w:lang w:val="en-GB"/>
        </w:rPr>
        <w:t xml:space="preserve">  </w:t>
      </w:r>
      <w:r w:rsidR="00DA5BAA" w:rsidRPr="00206D71">
        <w:rPr>
          <w:rStyle w:val="KitapBal"/>
          <w:color w:val="auto"/>
          <w:sz w:val="40"/>
          <w:szCs w:val="40"/>
          <w:lang w:val="en-GB"/>
        </w:rPr>
        <w:t xml:space="preserve">       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(</w:t>
      </w:r>
      <w:r w:rsidR="00772BB0" w:rsidRPr="00206D71">
        <w:rPr>
          <w:rStyle w:val="KitapBal"/>
          <w:color w:val="FF0000"/>
          <w:sz w:val="40"/>
          <w:szCs w:val="40"/>
          <w:lang w:val="en-GB"/>
        </w:rPr>
        <w:t xml:space="preserve">Learnıng </w:t>
      </w:r>
      <w:r w:rsidR="00ED32AA" w:rsidRPr="00206D71">
        <w:rPr>
          <w:rStyle w:val="KitapBal"/>
          <w:color w:val="FF0000"/>
          <w:sz w:val="40"/>
          <w:szCs w:val="40"/>
          <w:lang w:val="en-GB"/>
        </w:rPr>
        <w:t>protocol</w:t>
      </w:r>
      <w:r w:rsidR="00983C94" w:rsidRPr="00206D71">
        <w:rPr>
          <w:rStyle w:val="KitapBal"/>
          <w:color w:val="FF0000"/>
          <w:sz w:val="40"/>
          <w:szCs w:val="40"/>
          <w:lang w:val="en-GB"/>
        </w:rPr>
        <w:t>)</w:t>
      </w:r>
    </w:p>
    <w:p w:rsidR="00273BEF" w:rsidRPr="00206D71" w:rsidRDefault="00191E9D" w:rsidP="00206D71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206D71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70" type="#_x0000_t202" style="position:absolute;margin-left:362.2pt;margin-top:.4pt;width:19.2pt;height:11.9pt;z-index:3;mso-width-relative:margin;mso-height-relative:margin">
            <v:textbox style="mso-next-textbox:#_x0000_s1070">
              <w:txbxContent>
                <w:p w:rsidR="004A47DD" w:rsidRDefault="00983C94" w:rsidP="004A47DD">
                  <w:r>
                    <w:t xml:space="preserve">         </w:t>
                  </w:r>
                </w:p>
              </w:txbxContent>
            </v:textbox>
          </v:shape>
        </w:pict>
      </w:r>
      <w:r w:rsidRPr="00206D71">
        <w:rPr>
          <w:rFonts w:ascii="Times New Roman" w:hAnsi="Times New Roman"/>
          <w:noProof/>
          <w:sz w:val="20"/>
          <w:szCs w:val="20"/>
          <w:lang w:val="en-GB" w:eastAsia="tr-TR"/>
        </w:rPr>
        <w:pict>
          <v:shape id="_x0000_s1030" type="#_x0000_t202" style="position:absolute;margin-left:249.35pt;margin-top:.4pt;width:19.2pt;height:11.9pt;z-index:2;mso-width-relative:margin;mso-height-relative:margin">
            <v:textbox style="mso-next-textbox:#_x0000_s1030">
              <w:txbxContent>
                <w:p w:rsidR="00CB7AF2" w:rsidRDefault="00CB7AF2"/>
              </w:txbxContent>
            </v:textbox>
          </v:shape>
        </w:pict>
      </w:r>
      <w:r w:rsidRPr="00206D71">
        <w:rPr>
          <w:rFonts w:ascii="Times New Roman" w:hAnsi="Times New Roman"/>
          <w:noProof/>
          <w:sz w:val="20"/>
          <w:szCs w:val="20"/>
          <w:lang w:val="en-GB"/>
        </w:rPr>
        <w:pict>
          <v:shape id="_x0000_s1029" type="#_x0000_t202" style="position:absolute;margin-left:142.9pt;margin-top:.4pt;width:19.2pt;height:11.9pt;z-index:1;mso-width-relative:margin;mso-height-relative:margin">
            <v:textbox style="mso-next-textbox:#_x0000_s1029">
              <w:txbxContent>
                <w:p w:rsidR="00CB7AF2" w:rsidRDefault="006D7105">
                  <w:r>
                    <w:t xml:space="preserve">      </w:t>
                  </w:r>
                </w:p>
              </w:txbxContent>
            </v:textbox>
          </v:shape>
        </w:pict>
      </w:r>
      <w:r w:rsidR="00CE06CB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>20__/20_</w:t>
      </w:r>
      <w:r w:rsidR="00284E42" w:rsidRPr="00206D71">
        <w:rPr>
          <w:rFonts w:ascii="Times New Roman" w:hAnsi="Times New Roman"/>
          <w:sz w:val="20"/>
          <w:szCs w:val="20"/>
          <w:lang w:val="en-GB"/>
        </w:rPr>
        <w:t>_ AKADEMİK</w:t>
      </w:r>
      <w:r w:rsidR="006253F2" w:rsidRPr="00206D71">
        <w:rPr>
          <w:rFonts w:ascii="Times New Roman" w:hAnsi="Times New Roman"/>
          <w:sz w:val="20"/>
          <w:szCs w:val="20"/>
          <w:lang w:val="en-GB"/>
        </w:rPr>
        <w:t xml:space="preserve"> YILI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         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GÜZ DÖNEMİ       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60441A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C09D0" w:rsidRPr="00206D71">
        <w:rPr>
          <w:rFonts w:ascii="Times New Roman" w:hAnsi="Times New Roman"/>
          <w:sz w:val="20"/>
          <w:szCs w:val="20"/>
          <w:lang w:val="en-GB"/>
        </w:rPr>
        <w:t xml:space="preserve">  </w:t>
      </w:r>
      <w:r w:rsidR="00DA1413" w:rsidRPr="00206D71">
        <w:rPr>
          <w:rFonts w:ascii="Times New Roman" w:hAnsi="Times New Roman"/>
          <w:sz w:val="20"/>
          <w:szCs w:val="20"/>
          <w:lang w:val="en-GB"/>
        </w:rPr>
        <w:t>BAHAR DÖNEMİ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 xml:space="preserve">          </w:t>
      </w:r>
      <w:r w:rsidR="008D73E3" w:rsidRPr="00206D71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83C94" w:rsidRPr="00206D71">
        <w:rPr>
          <w:rFonts w:ascii="Times New Roman" w:hAnsi="Times New Roman"/>
          <w:sz w:val="20"/>
          <w:szCs w:val="20"/>
          <w:lang w:val="en-GB"/>
        </w:rPr>
        <w:t xml:space="preserve">   </w:t>
      </w:r>
      <w:r w:rsidR="004A47DD" w:rsidRPr="00206D71">
        <w:rPr>
          <w:rFonts w:ascii="Times New Roman" w:hAnsi="Times New Roman"/>
          <w:sz w:val="20"/>
          <w:szCs w:val="20"/>
          <w:lang w:val="en-GB"/>
        </w:rPr>
        <w:t>GÜZ/BAHAR DÖNEMİ</w:t>
      </w:r>
    </w:p>
    <w:p w:rsidR="00983C94" w:rsidRPr="00206D71" w:rsidRDefault="00983C94" w:rsidP="00206D71">
      <w:pPr>
        <w:tabs>
          <w:tab w:val="left" w:pos="3630"/>
          <w:tab w:val="left" w:pos="5760"/>
          <w:tab w:val="left" w:pos="8040"/>
        </w:tabs>
        <w:spacing w:after="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="00CE06CB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ACADEMIC YEAR: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>20__/20_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   </w:t>
      </w:r>
      <w:r w:rsidR="00025344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FALL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 </w:t>
      </w:r>
      <w:r w:rsidR="005C09D0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TERM         </w:t>
      </w:r>
      <w:r w:rsidRPr="00206D71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  FALL/SPRING </w:t>
      </w:r>
      <w:r w:rsidR="007929B1" w:rsidRPr="00206D71">
        <w:rPr>
          <w:rFonts w:ascii="Times New Roman" w:hAnsi="Times New Roman"/>
          <w:color w:val="FF0000"/>
          <w:sz w:val="20"/>
          <w:szCs w:val="20"/>
          <w:lang w:val="en-GB"/>
        </w:rPr>
        <w:t>TERMS</w:t>
      </w: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6844"/>
      </w:tblGrid>
      <w:tr w:rsidR="00DA07CF" w:rsidRPr="00983C94" w:rsidTr="00C679CD">
        <w:trPr>
          <w:trHeight w:val="536"/>
        </w:trPr>
        <w:tc>
          <w:tcPr>
            <w:tcW w:w="336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Adı-Soyadı</w:t>
            </w:r>
          </w:p>
          <w:p w:rsidR="00A556B1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Student’s </w:t>
            </w:r>
            <w:r w:rsidR="00A556B1"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Name</w:t>
            </w:r>
            <w:r w:rsidR="00A556B1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-Surname </w:t>
            </w:r>
          </w:p>
        </w:tc>
        <w:tc>
          <w:tcPr>
            <w:tcW w:w="68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0D55D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T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>C</w:t>
            </w:r>
            <w:r w:rsidR="00183D08" w:rsidRPr="00983C94">
              <w:rPr>
                <w:rFonts w:ascii="Times New Roman" w:hAnsi="Times New Roman"/>
                <w:lang w:val="en-GB"/>
              </w:rPr>
              <w:t>.</w:t>
            </w:r>
            <w:r w:rsidRPr="00983C94">
              <w:rPr>
                <w:rFonts w:ascii="Times New Roman" w:hAnsi="Times New Roman"/>
                <w:lang w:val="en-GB"/>
              </w:rPr>
              <w:t xml:space="preserve"> Kimlik Numarası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Identification N</w:t>
            </w: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umber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A07CF" w:rsidRPr="00983C94" w:rsidRDefault="00DA07CF" w:rsidP="005F20C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183D08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Yükseko</w:t>
            </w:r>
            <w:r w:rsidR="00DA07CF" w:rsidRPr="00983C94">
              <w:rPr>
                <w:rFonts w:ascii="Times New Roman" w:hAnsi="Times New Roman"/>
                <w:lang w:val="en-GB"/>
              </w:rPr>
              <w:t>kul/Fakülte/Enstitü</w:t>
            </w:r>
          </w:p>
          <w:p w:rsidR="00A556B1" w:rsidRPr="00983C94" w:rsidRDefault="00025344" w:rsidP="00183D08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College/Faculty/Institute</w:t>
            </w:r>
          </w:p>
        </w:tc>
        <w:tc>
          <w:tcPr>
            <w:tcW w:w="684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ab/>
            </w: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Bölümü</w:t>
            </w:r>
          </w:p>
          <w:p w:rsidR="00A556B1" w:rsidRPr="00983C94" w:rsidRDefault="00025344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Department</w:t>
            </w:r>
          </w:p>
        </w:tc>
        <w:tc>
          <w:tcPr>
            <w:tcW w:w="6844" w:type="dxa"/>
            <w:tcBorders>
              <w:left w:val="single" w:sz="18" w:space="0" w:color="auto"/>
              <w:right w:val="single" w:sz="18" w:space="0" w:color="auto"/>
            </w:tcBorders>
          </w:tcPr>
          <w:p w:rsidR="00DA07CF" w:rsidRPr="00983C94" w:rsidRDefault="00DA07CF" w:rsidP="00983C9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  <w:tr w:rsidR="00DA07CF" w:rsidRPr="00983C94" w:rsidTr="00C679CD">
        <w:trPr>
          <w:trHeight w:val="536"/>
        </w:trPr>
        <w:tc>
          <w:tcPr>
            <w:tcW w:w="336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Default="00DA07CF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Gidilecek Yükseköğretim Kurumu</w:t>
            </w:r>
          </w:p>
          <w:p w:rsidR="00A556B1" w:rsidRPr="00983C94" w:rsidRDefault="00A556B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Host </w:t>
            </w:r>
            <w:r w:rsidR="00025344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Institution</w:t>
            </w:r>
          </w:p>
        </w:tc>
        <w:tc>
          <w:tcPr>
            <w:tcW w:w="684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07CF" w:rsidRPr="00983C94" w:rsidRDefault="00DA07CF" w:rsidP="00772BB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</w:pPr>
          </w:p>
        </w:tc>
      </w:tr>
    </w:tbl>
    <w:p w:rsidR="00DF7841" w:rsidRPr="00983C94" w:rsidRDefault="00191E9D" w:rsidP="00DF7841">
      <w:pPr>
        <w:spacing w:after="0" w:line="240" w:lineRule="auto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6" type="#_x0000_t75" style="position:absolute;margin-left:103.85pt;margin-top:-47.25pt;width:303.75pt;height:282pt;z-index:-3;mso-position-horizontal-relative:text;mso-position-vertical-relative:text">
            <v:imagedata r:id="rId9" o:title="Mevlana logo-ing-sb"/>
          </v:shape>
        </w:pict>
      </w:r>
    </w:p>
    <w:p w:rsidR="003579E1" w:rsidRPr="00983C94" w:rsidRDefault="00C679CD" w:rsidP="00DF7841">
      <w:pPr>
        <w:spacing w:after="0" w:line="24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r w:rsidR="003579E1" w:rsidRPr="00983C94">
        <w:rPr>
          <w:rFonts w:ascii="Times New Roman" w:hAnsi="Times New Roman"/>
          <w:b/>
          <w:lang w:val="en-GB"/>
        </w:rPr>
        <w:t>DERS PROGRAMI</w:t>
      </w:r>
      <w:r w:rsidR="00C71F53">
        <w:rPr>
          <w:rFonts w:ascii="Times New Roman" w:hAnsi="Times New Roman"/>
          <w:b/>
          <w:lang w:val="en-GB"/>
        </w:rPr>
        <w:t xml:space="preserve"> </w:t>
      </w:r>
      <w:r w:rsidR="00ED32AA">
        <w:rPr>
          <w:rFonts w:ascii="Times New Roman" w:hAnsi="Times New Roman"/>
          <w:b/>
          <w:color w:val="FF0000"/>
          <w:lang w:val="en-GB"/>
        </w:rPr>
        <w:t>(</w:t>
      </w:r>
      <w:r w:rsidR="00891493">
        <w:rPr>
          <w:rFonts w:ascii="Times New Roman" w:hAnsi="Times New Roman"/>
          <w:b/>
          <w:color w:val="FF0000"/>
          <w:lang w:val="en-GB"/>
        </w:rPr>
        <w:t>STUDY PROGRAMME</w:t>
      </w:r>
      <w:r w:rsidR="00C71F53" w:rsidRPr="00C71F53">
        <w:rPr>
          <w:rFonts w:ascii="Times New Roman" w:hAnsi="Times New Roman"/>
          <w:b/>
          <w:color w:val="FF0000"/>
          <w:lang w:val="en-GB"/>
        </w:rPr>
        <w:t>)</w:t>
      </w:r>
    </w:p>
    <w:tbl>
      <w:tblPr>
        <w:tblW w:w="0" w:type="auto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992"/>
        <w:gridCol w:w="2835"/>
        <w:gridCol w:w="969"/>
        <w:gridCol w:w="845"/>
        <w:gridCol w:w="2982"/>
        <w:gridCol w:w="958"/>
      </w:tblGrid>
      <w:tr w:rsidR="0083361E" w:rsidRPr="00983C94" w:rsidTr="00206D71">
        <w:trPr>
          <w:jc w:val="center"/>
        </w:trPr>
        <w:tc>
          <w:tcPr>
            <w:tcW w:w="591" w:type="dxa"/>
            <w:vMerge w:val="restart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796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Gidilen Üniversitede Alınacak Dersler</w:t>
            </w:r>
          </w:p>
          <w:p w:rsidR="000C4662" w:rsidRPr="000C4662" w:rsidRDefault="00E573A7" w:rsidP="00A079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Courses </w:t>
            </w:r>
            <w:r w:rsidR="00ED32AA">
              <w:rPr>
                <w:rFonts w:ascii="Times New Roman" w:hAnsi="Times New Roman"/>
                <w:b/>
                <w:color w:val="FF0000"/>
                <w:lang w:val="en-GB"/>
              </w:rPr>
              <w:t>at the Host University</w:t>
            </w:r>
          </w:p>
        </w:tc>
        <w:tc>
          <w:tcPr>
            <w:tcW w:w="4785" w:type="dxa"/>
            <w:gridSpan w:val="3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Gönderen Üniversitede Sayılacak Dersler</w:t>
            </w:r>
          </w:p>
          <w:p w:rsidR="000C4662" w:rsidRPr="000C4662" w:rsidRDefault="00F96F10" w:rsidP="000606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>Courses</w:t>
            </w:r>
            <w:r w:rsidR="00CC79ED">
              <w:rPr>
                <w:rFonts w:ascii="Times New Roman" w:hAnsi="Times New Roman"/>
                <w:b/>
                <w:color w:val="FF0000"/>
                <w:lang w:val="en-GB"/>
              </w:rPr>
              <w:t xml:space="preserve"> at the Home University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  <w:vMerge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83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0C4662" w:rsidRDefault="000C4662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 w:rsidRP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 </w:t>
            </w:r>
            <w:r w:rsidR="00025344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969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0C4662" w:rsidRDefault="00025344" w:rsidP="000C46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45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0C4662" w:rsidRPr="000C4662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82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58" w:type="dxa"/>
          </w:tcPr>
          <w:p w:rsidR="0083361E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0C4662" w:rsidRPr="00983C94" w:rsidRDefault="00025344" w:rsidP="00833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  <w:r w:rsidR="000C4662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99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83361E" w:rsidRPr="00983C94" w:rsidRDefault="0083361E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206D71" w:rsidRPr="00983C94" w:rsidTr="00206D71">
        <w:trPr>
          <w:jc w:val="center"/>
        </w:trPr>
        <w:tc>
          <w:tcPr>
            <w:tcW w:w="591" w:type="dxa"/>
          </w:tcPr>
          <w:p w:rsidR="00206D71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99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69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845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2982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958" w:type="dxa"/>
          </w:tcPr>
          <w:p w:rsidR="00206D71" w:rsidRPr="00983C94" w:rsidRDefault="00206D71" w:rsidP="002344BF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</w:tr>
      <w:tr w:rsidR="0083361E" w:rsidRPr="00983C94" w:rsidTr="00206D71">
        <w:trPr>
          <w:jc w:val="center"/>
        </w:trPr>
        <w:tc>
          <w:tcPr>
            <w:tcW w:w="591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</w:p>
        </w:tc>
        <w:tc>
          <w:tcPr>
            <w:tcW w:w="969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4"/>
                <w:szCs w:val="24"/>
                <w:lang w:val="en-GB"/>
              </w:rPr>
              <w:t>Toplam Kredi</w:t>
            </w:r>
            <w:r w:rsidR="000C466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(Total Credit</w:t>
            </w:r>
            <w:r w:rsidR="00A73DF3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s</w:t>
            </w:r>
            <w:r w:rsidR="000C4662" w:rsidRP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>)</w:t>
            </w:r>
            <w:r w:rsidR="000C4662">
              <w:rPr>
                <w:rFonts w:ascii="Times New Roman" w:hAnsi="Times New Roman"/>
                <w:color w:val="FF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958" w:type="dxa"/>
          </w:tcPr>
          <w:p w:rsidR="0083361E" w:rsidRPr="00983C94" w:rsidRDefault="0083361E" w:rsidP="008336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3579E1" w:rsidRDefault="003579E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DF7841" w:rsidRPr="00983C94" w:rsidTr="00F34A22"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 w:rsidR="00025344">
              <w:rPr>
                <w:rFonts w:ascii="Times New Roman" w:hAnsi="Times New Roman"/>
                <w:lang w:val="en-GB"/>
              </w:rPr>
              <w:t xml:space="preserve">: </w:t>
            </w:r>
            <w:r w:rsidR="000C4662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lang w:val="en-GB"/>
              </w:rPr>
              <w:t xml:space="preserve">                                                      </w:t>
            </w:r>
            <w:r w:rsidR="00025344" w:rsidRPr="00983C94">
              <w:rPr>
                <w:rFonts w:ascii="Times New Roman" w:hAnsi="Times New Roman"/>
                <w:lang w:val="en-GB"/>
              </w:rPr>
              <w:t>Tarih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br/>
              <w:t>Student’s Signature</w:t>
            </w:r>
            <w:r w:rsidR="000C4662">
              <w:rPr>
                <w:rFonts w:ascii="Times New Roman" w:hAnsi="Times New Roman"/>
                <w:lang w:val="en-GB"/>
              </w:rPr>
              <w:t xml:space="preserve">    ………………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          </w:t>
            </w:r>
            <w:r w:rsidR="006D7105" w:rsidRPr="00983C94">
              <w:rPr>
                <w:rFonts w:ascii="Times New Roman" w:hAnsi="Times New Roman"/>
                <w:lang w:val="en-GB"/>
              </w:rPr>
              <w:t xml:space="preserve">    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     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025344">
              <w:rPr>
                <w:rFonts w:ascii="Times New Roman" w:hAnsi="Times New Roman"/>
                <w:color w:val="FF0000"/>
                <w:lang w:val="en-GB"/>
              </w:rPr>
              <w:t>Date</w:t>
            </w:r>
            <w:r w:rsidR="00025344">
              <w:rPr>
                <w:rFonts w:ascii="Times New Roman" w:hAnsi="Times New Roman"/>
                <w:lang w:val="en-GB"/>
              </w:rPr>
              <w:t xml:space="preserve"> </w:t>
            </w:r>
            <w:r w:rsidR="001C60AA" w:rsidRPr="00983C94">
              <w:rPr>
                <w:rFonts w:ascii="Times New Roman" w:hAnsi="Times New Roman"/>
                <w:lang w:val="en-GB"/>
              </w:rPr>
              <w:t xml:space="preserve"> </w:t>
            </w:r>
            <w:r w:rsidR="00815E24" w:rsidRPr="00983C94">
              <w:rPr>
                <w:rFonts w:ascii="Times New Roman" w:hAnsi="Times New Roman"/>
                <w:lang w:val="en-GB"/>
              </w:rPr>
              <w:t>…/…/201</w:t>
            </w:r>
            <w:r w:rsidR="00A0794F">
              <w:rPr>
                <w:rFonts w:ascii="Times New Roman" w:hAnsi="Times New Roman"/>
                <w:lang w:val="en-GB"/>
              </w:rPr>
              <w:t>…</w:t>
            </w:r>
          </w:p>
          <w:p w:rsidR="00DF7841" w:rsidRPr="00983C94" w:rsidRDefault="00DF7841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F7841" w:rsidRDefault="00DF7841" w:rsidP="00183D08">
      <w:pPr>
        <w:spacing w:after="0"/>
        <w:rPr>
          <w:rFonts w:ascii="Times New Roman" w:hAnsi="Times New Roman"/>
          <w:sz w:val="24"/>
          <w:szCs w:val="24"/>
          <w:lang w:val="en-GB"/>
        </w:rPr>
      </w:pPr>
    </w:p>
    <w:tbl>
      <w:tblPr>
        <w:tblW w:w="102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20"/>
      </w:tblGrid>
      <w:tr w:rsidR="001C60AA" w:rsidRPr="00983C94" w:rsidTr="00C679CD">
        <w:trPr>
          <w:trHeight w:val="349"/>
        </w:trPr>
        <w:tc>
          <w:tcPr>
            <w:tcW w:w="1022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1C60AA" w:rsidRDefault="006D7105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0C4662" w:rsidRPr="00E10042" w:rsidRDefault="009844BA" w:rsidP="00F34A2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HOME </w:t>
            </w:r>
            <w:r w:rsidR="000C466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INSTITUTION:</w:t>
            </w:r>
            <w:r w:rsid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.</w:t>
            </w:r>
            <w:r w:rsidR="00BA0294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We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hereby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confirm that the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above mentioned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schedule/study pro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gramme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CD108E" w:rsidRPr="00983C94" w:rsidRDefault="00CD108E" w:rsidP="00F34A2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1C60AA" w:rsidRPr="00983C94" w:rsidTr="003027A6">
        <w:trPr>
          <w:trHeight w:val="77"/>
        </w:trPr>
        <w:tc>
          <w:tcPr>
            <w:tcW w:w="5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</w:t>
            </w:r>
            <w:r w:rsidR="00BA5AF6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Başkanı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Birim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Koordinatörü</w:t>
            </w:r>
          </w:p>
          <w:p w:rsidR="001C60AA" w:rsidRPr="00E10042" w:rsidRDefault="007D4D97" w:rsidP="00F34A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6D7105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       </w:t>
            </w:r>
            <w:r w:rsidR="00345491"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C71F53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7E78E7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 </w:t>
            </w:r>
            <w:r w:rsid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</w:t>
            </w:r>
            <w:r w:rsidR="00183D08"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1C60AA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</w:t>
            </w:r>
            <w:r w:rsidR="00E10042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Head of Department)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</w:t>
            </w:r>
            <w:r w:rsidR="00BA0294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Coordinator)</w:t>
            </w:r>
          </w:p>
          <w:p w:rsidR="00C71F53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Name/Surname                         </w:t>
            </w:r>
            <w:r w:rsidR="007E78E7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Name/Surname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D4D97" w:rsidRPr="00983C94" w:rsidRDefault="007E78E7" w:rsidP="007D4D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…………..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</w:t>
            </w:r>
            <w:r w:rsidR="007D4D97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</w:t>
            </w:r>
          </w:p>
          <w:p w:rsidR="007D4D97" w:rsidRDefault="007D4D97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7E78E7" w:rsidRDefault="00C679CD" w:rsidP="007D4D97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 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="007D4D9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="007D4D9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="007D4D97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7D4D97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D4D97" w:rsidRDefault="007D4D97" w:rsidP="007D4D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C60AA" w:rsidRPr="00983C94" w:rsidRDefault="00183D08" w:rsidP="00B01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Tarih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C71F53"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</w:t>
            </w:r>
            <w:r w:rsidR="00345491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01</w:t>
            </w:r>
            <w:r w:rsidR="00C679CD"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</w:tc>
        <w:tc>
          <w:tcPr>
            <w:tcW w:w="51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C60AA" w:rsidRPr="00983C94" w:rsidRDefault="001C60AA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Pr="00983C94" w:rsidRDefault="006D7105" w:rsidP="00F34A2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6D7105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E10042" w:rsidRDefault="00BA0294" w:rsidP="00C679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E10042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Pr="00E10042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6D7105" w:rsidRPr="00983C94" w:rsidRDefault="00345491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………………………………………………………………………………………………………………………………</w:t>
            </w:r>
          </w:p>
          <w:p w:rsidR="006D7105" w:rsidRPr="00983C94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6D7105" w:rsidP="00C67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bookmarkStart w:id="0" w:name="_GoBack"/>
            <w:bookmarkEnd w:id="0"/>
            <w:r w:rsidR="00E10042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C679CD" w:rsidRDefault="00C679CD" w:rsidP="00C67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  <w:r w:rsidR="003027A6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="003027A6"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="003027A6" w:rsidRPr="00983C94">
              <w:rPr>
                <w:rFonts w:ascii="Times New Roman" w:hAnsi="Times New Roman"/>
                <w:sz w:val="20"/>
                <w:szCs w:val="20"/>
                <w:lang w:val="en-GB"/>
              </w:rPr>
              <w:t>…/…201</w:t>
            </w:r>
          </w:p>
          <w:p w:rsidR="00A556B1" w:rsidRPr="00983C94" w:rsidRDefault="00A556B1" w:rsidP="00B01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C60AA" w:rsidRPr="00983C94" w:rsidTr="00284E42">
        <w:trPr>
          <w:trHeight w:val="38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CD108E" w:rsidRPr="00983C94" w:rsidRDefault="00CD108E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A0294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CD108E" w:rsidRPr="00BA0294" w:rsidRDefault="00BA0294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BA0294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HOST</w:t>
            </w:r>
            <w:r w:rsidR="00E10042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 INSTITUTION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: </w:t>
            </w:r>
            <w:r w:rsidR="00A0794F">
              <w:t xml:space="preserve"> 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hereby confirm that the above mentioned schedule/study </w:t>
            </w:r>
            <w:r w:rsid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programme</w:t>
            </w:r>
            <w:r w:rsidR="00A0794F" w:rsidRPr="00A0794F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is approved.</w:t>
            </w:r>
          </w:p>
        </w:tc>
      </w:tr>
      <w:tr w:rsidR="00930C12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183D08" w:rsidRPr="00B01FF9" w:rsidRDefault="00183D0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Birim </w:t>
            </w:r>
            <w:r w:rsidR="00116481" w:rsidRPr="00A73DF3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(Fakülte/Enstitü/Y.Okul) </w:t>
            </w: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Koordinatörü</w:t>
            </w:r>
            <w:r w:rsidR="00B01FF9"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C71F53" w:rsidRDefault="00BA0294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</w:t>
            </w:r>
            <w:r w:rsidR="00B01FF9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) Coordinator’s  </w:t>
            </w:r>
            <w:r w:rsid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Name/Surname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F23BAF" w:rsidRPr="00C71F53" w:rsidRDefault="00F23BAF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183D08" w:rsidRPr="00983C94" w:rsidRDefault="00183D0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="00116481"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 w:rsidR="00B01FF9"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345491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C71F53"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</w:t>
            </w:r>
            <w:r w:rsidR="00C71F53"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="00C71F53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206D71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="00C71F53"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F23BAF" w:rsidRDefault="00F23BAF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F23BAF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103" w:type="dxa"/>
            <w:tcBorders>
              <w:right w:val="single" w:sz="18" w:space="0" w:color="auto"/>
            </w:tcBorders>
            <w:vAlign w:val="bottom"/>
          </w:tcPr>
          <w:p w:rsidR="00930C12" w:rsidRPr="00983C94" w:rsidRDefault="00930C1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930C12" w:rsidRDefault="00930C12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C71F53" w:rsidRDefault="00615E31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</w:t>
            </w:r>
            <w:r w:rsid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al</w:t>
            </w:r>
            <w:r w:rsidR="00C71F53"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C71F53" w:rsidRDefault="00B01FF9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01FF9" w:rsidRPr="00983C94" w:rsidRDefault="00B01FF9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01FF9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01FF9" w:rsidRDefault="00B01FF9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930C12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  <w:tr w:rsidR="00B01FF9" w:rsidRPr="00983C94" w:rsidTr="00284E42">
        <w:trPr>
          <w:trHeight w:val="56"/>
        </w:trPr>
        <w:tc>
          <w:tcPr>
            <w:tcW w:w="5103" w:type="dxa"/>
            <w:tcBorders>
              <w:left w:val="single" w:sz="18" w:space="0" w:color="auto"/>
              <w:bottom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  <w:tc>
          <w:tcPr>
            <w:tcW w:w="5103" w:type="dxa"/>
            <w:tcBorders>
              <w:bottom w:val="single" w:sz="18" w:space="0" w:color="auto"/>
              <w:right w:val="single" w:sz="18" w:space="0" w:color="auto"/>
            </w:tcBorders>
          </w:tcPr>
          <w:p w:rsidR="00B01FF9" w:rsidRPr="00983C94" w:rsidRDefault="00B01FF9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Öğrenim Protokolünü imzalayan öğrenci;</w:t>
      </w:r>
    </w:p>
    <w:p w:rsidR="008B5D12" w:rsidRPr="00F14AF7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>The s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 xml:space="preserve">tudent who has signed the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Learning Protocol is deemed to have accepted</w:t>
      </w:r>
      <w:r w:rsidRPr="00F14AF7">
        <w:rPr>
          <w:rFonts w:ascii="Times New Roman" w:hAnsi="Times New Roman"/>
          <w:color w:val="FF0000"/>
          <w:sz w:val="20"/>
          <w:szCs w:val="20"/>
          <w:lang w:val="en-GB"/>
        </w:rPr>
        <w:t>;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Öğrenci kaydı, ders kaydı ve ekle/sil uygulamasını gidilen üniversitenin Akademik Takvimi’ne göre yapacağını,</w:t>
      </w:r>
    </w:p>
    <w:p w:rsidR="008B5D12" w:rsidRPr="006554A9" w:rsidRDefault="008B5D12" w:rsidP="008B5D12">
      <w:pPr>
        <w:spacing w:after="0" w:line="240" w:lineRule="auto"/>
        <w:ind w:left="708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To do the student registration, course registration and add/drop </w:t>
      </w:r>
      <w:r w:rsidRPr="006554A9">
        <w:rPr>
          <w:rFonts w:ascii="Times New Roman" w:hAnsi="Times New Roman"/>
          <w:color w:val="FF0000"/>
          <w:sz w:val="20"/>
          <w:szCs w:val="20"/>
          <w:lang w:val="en-GB"/>
        </w:rPr>
        <w:t>implementation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 according to the Academic Calendar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Ders geçme notunun, gidilen üniversitenin ilgili Yönetmelik hükümlerine göre belirleneceğini,</w:t>
      </w:r>
    </w:p>
    <w:p w:rsidR="008B5D12" w:rsidRPr="006554A9" w:rsidRDefault="00191E9D" w:rsidP="008B5D12">
      <w:pPr>
        <w:spacing w:after="0" w:line="240" w:lineRule="auto"/>
        <w:ind w:left="360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pict>
          <v:shape id="_x0000_s1077" type="#_x0000_t75" style="position:absolute;left:0;text-align:left;margin-left:98pt;margin-top:7.1pt;width:303.75pt;height:282pt;z-index:-2">
            <v:imagedata r:id="rId9" o:title="Mevlana logo-ing-sb"/>
          </v:shape>
        </w:pict>
      </w:r>
      <w:r w:rsidR="008B5D12">
        <w:rPr>
          <w:rFonts w:ascii="Times New Roman" w:hAnsi="Times New Roman"/>
          <w:color w:val="FF0000"/>
          <w:sz w:val="20"/>
          <w:szCs w:val="20"/>
          <w:lang w:val="en-GB"/>
        </w:rPr>
        <w:t xml:space="preserve">       That the passing grades will be determined in accordance with the Regulation provisions of the Host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Kaldığı derslerin karşılığı olan dersleri, kendi üniversitesine döndüğünde yeniden almak zorunda olduğunu,</w:t>
      </w:r>
    </w:p>
    <w:p w:rsidR="008B5D12" w:rsidRPr="006554A9" w:rsidRDefault="008B5D12" w:rsidP="001C66F0">
      <w:pPr>
        <w:spacing w:after="0" w:line="240" w:lineRule="auto"/>
        <w:ind w:left="720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repeat the courses corresponding to those courses which the student has failed when he/she returns to his/her university,</w:t>
      </w:r>
    </w:p>
    <w:p w:rsidR="008B5D12" w:rsidRDefault="008B5D12" w:rsidP="008B5D1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Devamsızlıktan kalması halinde, aldığı bursları iade etmeyi,</w:t>
      </w:r>
    </w:p>
    <w:p w:rsidR="008B5D12" w:rsidRDefault="008B5D12" w:rsidP="001C66F0">
      <w:pPr>
        <w:spacing w:after="0" w:line="240" w:lineRule="auto"/>
        <w:ind w:left="360" w:firstLine="348"/>
        <w:rPr>
          <w:rFonts w:ascii="Times New Roman" w:hAnsi="Times New Roman"/>
          <w:color w:val="FF0000"/>
          <w:sz w:val="20"/>
          <w:szCs w:val="20"/>
          <w:lang w:val="en-GB"/>
        </w:rPr>
      </w:pPr>
      <w:r w:rsidRPr="006B71A8">
        <w:rPr>
          <w:rFonts w:ascii="Times New Roman" w:hAnsi="Times New Roman"/>
          <w:color w:val="FF0000"/>
          <w:sz w:val="20"/>
          <w:szCs w:val="20"/>
          <w:lang w:val="en-GB"/>
        </w:rPr>
        <w:t>To refund the scholarships granted if s/he fails to attend her courses of study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,</w:t>
      </w:r>
    </w:p>
    <w:p w:rsidR="008B5D12" w:rsidRPr="00983C94" w:rsidRDefault="008B5D12" w:rsidP="001C66F0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Disiplin suçları durumunda, gidilen üniversitenin ilgili Yönetmelik hükümlerinin uygulanacağını</w:t>
      </w:r>
    </w:p>
    <w:p w:rsidR="008B5D12" w:rsidRDefault="008B5D12" w:rsidP="008B5D12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</w:pPr>
      <w:r w:rsidRPr="00983C94">
        <w:rPr>
          <w:rFonts w:ascii="Times New Roman" w:hAnsi="Times New Roman"/>
          <w:sz w:val="20"/>
          <w:szCs w:val="20"/>
          <w:lang w:val="en-GB"/>
        </w:rPr>
        <w:t>kabul etmiş sayılır.</w:t>
      </w:r>
    </w:p>
    <w:p w:rsidR="008B5D12" w:rsidRPr="006554A9" w:rsidRDefault="008B5D12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66F0">
        <w:rPr>
          <w:rFonts w:ascii="Times New Roman" w:hAnsi="Times New Roman"/>
          <w:sz w:val="20"/>
          <w:szCs w:val="20"/>
          <w:lang w:val="en-GB"/>
        </w:rPr>
        <w:tab/>
      </w:r>
      <w:r>
        <w:rPr>
          <w:rFonts w:ascii="Times New Roman" w:hAnsi="Times New Roman"/>
          <w:color w:val="FF0000"/>
          <w:sz w:val="20"/>
          <w:szCs w:val="20"/>
          <w:lang w:val="en-GB"/>
        </w:rPr>
        <w:t xml:space="preserve">That the relevant regulation provisions of the host university will be applied in case of </w:t>
      </w:r>
      <w:r w:rsidRPr="00A17373">
        <w:rPr>
          <w:rFonts w:ascii="Times New Roman" w:hAnsi="Times New Roman"/>
          <w:color w:val="FF0000"/>
          <w:sz w:val="20"/>
          <w:szCs w:val="20"/>
          <w:lang w:val="en-GB"/>
        </w:rPr>
        <w:t xml:space="preserve">disciplinary </w:t>
      </w:r>
      <w:r>
        <w:rPr>
          <w:rFonts w:ascii="Times New Roman" w:hAnsi="Times New Roman"/>
          <w:color w:val="FF0000"/>
          <w:sz w:val="20"/>
          <w:szCs w:val="20"/>
          <w:lang w:val="en-GB"/>
        </w:rPr>
        <w:t>actions.</w:t>
      </w: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8B5D12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</w:p>
    <w:p w:rsidR="00F96F10" w:rsidRPr="00771D15" w:rsidRDefault="00F96F10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5E55FB" w:rsidRPr="00771D15">
        <w:rPr>
          <w:rFonts w:ascii="Times New Roman" w:hAnsi="Times New Roman"/>
          <w:b/>
          <w:sz w:val="20"/>
          <w:szCs w:val="20"/>
          <w:lang w:val="en-GB"/>
        </w:rPr>
        <w:t>DERS PROGRAMINDA YAPILACAK DEĞİŞİKLİKLER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:rsidR="008B5D12" w:rsidRPr="008B5D12" w:rsidRDefault="00F96F10" w:rsidP="008B5D12">
      <w:pPr>
        <w:spacing w:after="0"/>
        <w:rPr>
          <w:rFonts w:ascii="Times New Roman" w:hAnsi="Times New Roman"/>
          <w:b/>
          <w:color w:val="FF0000"/>
          <w:sz w:val="16"/>
          <w:szCs w:val="16"/>
          <w:lang w:val="en-US"/>
        </w:rPr>
      </w:pPr>
      <w:r>
        <w:rPr>
          <w:rFonts w:ascii="Times New Roman" w:hAnsi="Times New Roman"/>
          <w:b/>
          <w:color w:val="FF0000"/>
          <w:sz w:val="16"/>
          <w:szCs w:val="16"/>
          <w:lang w:val="en-GB"/>
        </w:rPr>
        <w:t xml:space="preserve"> </w:t>
      </w:r>
      <w:r w:rsidR="008B5D12" w:rsidRP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 xml:space="preserve">CHANGES TO ORIGINAL LEARNING </w:t>
      </w:r>
      <w:r w:rsidR="008B5D12">
        <w:rPr>
          <w:rFonts w:ascii="Times New Roman" w:hAnsi="Times New Roman"/>
          <w:b/>
          <w:color w:val="FF0000"/>
          <w:sz w:val="16"/>
          <w:szCs w:val="16"/>
          <w:lang w:val="en-US"/>
        </w:rPr>
        <w:t>PROTOCOL</w:t>
      </w:r>
    </w:p>
    <w:p w:rsidR="00A467A6" w:rsidRPr="00771D15" w:rsidRDefault="008B5D12" w:rsidP="00751BB9">
      <w:pPr>
        <w:spacing w:after="0"/>
        <w:rPr>
          <w:rFonts w:ascii="Times New Roman" w:hAnsi="Times New Roman"/>
          <w:b/>
          <w:sz w:val="20"/>
          <w:szCs w:val="20"/>
          <w:lang w:val="en-GB"/>
        </w:rPr>
      </w:pPr>
      <w:r w:rsidRPr="00771D15">
        <w:rPr>
          <w:rFonts w:ascii="Times New Roman" w:hAnsi="Times New Roman"/>
          <w:b/>
          <w:sz w:val="20"/>
          <w:szCs w:val="20"/>
          <w:lang w:val="en-GB"/>
        </w:rPr>
        <w:t>(</w:t>
      </w:r>
      <w:r w:rsidRPr="00771D15">
        <w:rPr>
          <w:rFonts w:ascii="Times New Roman" w:hAnsi="Times New Roman"/>
          <w:b/>
          <w:sz w:val="20"/>
          <w:szCs w:val="20"/>
          <w:u w:val="single"/>
          <w:lang w:val="en-GB"/>
        </w:rPr>
        <w:t>Sadece gerekli olduğunda kullanınız</w:t>
      </w:r>
      <w:r w:rsidRPr="00771D15">
        <w:rPr>
          <w:rFonts w:ascii="Times New Roman" w:hAnsi="Times New Roman"/>
          <w:b/>
          <w:sz w:val="20"/>
          <w:szCs w:val="20"/>
          <w:lang w:val="en-GB"/>
        </w:rPr>
        <w:t>.)</w:t>
      </w:r>
      <w:r w:rsidR="00206D71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8A1B6B" w:rsidRPr="00771D15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(</w:t>
      </w:r>
      <w:r w:rsidR="00615E31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 xml:space="preserve">Use only </w:t>
      </w:r>
      <w:r w:rsidR="000D55DA" w:rsidRPr="00771D15">
        <w:rPr>
          <w:rFonts w:ascii="Times New Roman" w:hAnsi="Times New Roman"/>
          <w:b/>
          <w:color w:val="FF0000"/>
          <w:sz w:val="20"/>
          <w:szCs w:val="20"/>
          <w:u w:val="single"/>
          <w:lang w:val="en-GB"/>
        </w:rPr>
        <w:t>if necessary</w:t>
      </w:r>
      <w:r w:rsidR="00C71F53" w:rsidRPr="00771D15">
        <w:rPr>
          <w:rFonts w:ascii="Times New Roman" w:hAnsi="Times New Roman"/>
          <w:b/>
          <w:color w:val="FF0000"/>
          <w:sz w:val="20"/>
          <w:szCs w:val="20"/>
          <w:lang w:val="en-GB"/>
        </w:rPr>
        <w:t>)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2693"/>
        <w:gridCol w:w="850"/>
        <w:gridCol w:w="1134"/>
        <w:gridCol w:w="3119"/>
        <w:gridCol w:w="850"/>
      </w:tblGrid>
      <w:tr w:rsidR="002B51E7" w:rsidRPr="00983C94" w:rsidTr="002B51E7"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Gidilen Üniversitede Alınacak Dersler</w:t>
            </w:r>
          </w:p>
          <w:p w:rsidR="00F96F10" w:rsidRPr="00983C94" w:rsidRDefault="000D55DA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Host University</w:t>
            </w:r>
          </w:p>
        </w:tc>
        <w:tc>
          <w:tcPr>
            <w:tcW w:w="5103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B51E7" w:rsidRPr="00F96F10" w:rsidRDefault="002B51E7" w:rsidP="00F96F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GB"/>
              </w:rPr>
            </w:pPr>
            <w:r w:rsidRPr="00F96F10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Üniversitede Sayılacak Dersler</w:t>
            </w:r>
          </w:p>
          <w:p w:rsidR="00F96F10" w:rsidRPr="00983C94" w:rsidRDefault="000D55DA" w:rsidP="000606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D55DA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Courses at the Home University</w:t>
            </w: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Protokolünden Silinecek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(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dropped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from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D55DA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Pro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tocol</w:t>
            </w:r>
            <w:r w:rsidR="00F96F10" w:rsidRP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)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Default="002B51E7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8A1B6B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2B51E7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2B51E7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2B51E7" w:rsidRPr="00983C94" w:rsidRDefault="002B51E7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</w:tcBorders>
          </w:tcPr>
          <w:p w:rsidR="008A1B6B" w:rsidRPr="008A1B6B" w:rsidRDefault="008916A9" w:rsidP="008A1B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8A1B6B">
              <w:rPr>
                <w:rFonts w:ascii="Times New Roman" w:hAnsi="Times New Roman"/>
                <w:b/>
                <w:lang w:val="en-GB"/>
              </w:rPr>
              <w:br/>
            </w:r>
            <w:r w:rsidR="00F96F10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101A28">
              <w:rPr>
                <w:rFonts w:ascii="Times New Roman" w:hAnsi="Times New Roman"/>
                <w:b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8916A9" w:rsidRPr="00983C94" w:rsidTr="00D91247">
        <w:tc>
          <w:tcPr>
            <w:tcW w:w="10064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8916A9" w:rsidRPr="00983C94" w:rsidRDefault="008916A9" w:rsidP="002458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Öğrenim Protokolüne Eklenecek Dersler</w:t>
            </w:r>
            <w:r w:rsidR="00F96F10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br/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Courses to be added to </w:t>
            </w:r>
            <w:r w:rsidR="002458EF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Learning</w:t>
            </w:r>
            <w:r w:rsidR="00615E31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Protocol</w:t>
            </w:r>
            <w:r w:rsidR="00F96F10"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693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Kodu</w:t>
            </w:r>
          </w:p>
          <w:p w:rsidR="00F96F10" w:rsidRPr="00983C94" w:rsidRDefault="00F96F10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119" w:type="dxa"/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Dersin Adı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 w:rsidRPr="00983C94">
              <w:rPr>
                <w:rFonts w:ascii="Times New Roman" w:hAnsi="Times New Roman"/>
                <w:b/>
                <w:sz w:val="18"/>
                <w:szCs w:val="18"/>
                <w:lang w:val="en-GB"/>
              </w:rPr>
              <w:t>Kredi</w:t>
            </w:r>
          </w:p>
          <w:p w:rsidR="00F96F10" w:rsidRPr="00983C94" w:rsidRDefault="00101A28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val="en-GB"/>
              </w:rPr>
              <w:t>Credit</w:t>
            </w: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1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3</w:t>
            </w:r>
          </w:p>
        </w:tc>
        <w:tc>
          <w:tcPr>
            <w:tcW w:w="993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693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119" w:type="dxa"/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</w:tc>
      </w:tr>
      <w:tr w:rsidR="008916A9" w:rsidRPr="00983C94" w:rsidTr="00F96F10"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D9124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425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8916A9" w:rsidRPr="00983C94" w:rsidRDefault="008916A9" w:rsidP="008916A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 w:rsidRPr="00983C94">
              <w:rPr>
                <w:rFonts w:ascii="Times New Roman" w:hAnsi="Times New Roman"/>
                <w:b/>
                <w:lang w:val="en-GB"/>
              </w:rPr>
              <w:t>Toplam Kredi</w:t>
            </w:r>
            <w:r w:rsidR="00F96F10">
              <w:rPr>
                <w:rFonts w:ascii="Times New Roman" w:hAnsi="Times New Roman"/>
                <w:b/>
                <w:lang w:val="en-GB"/>
              </w:rPr>
              <w:t xml:space="preserve"> </w:t>
            </w:r>
            <w:r w:rsidR="00101A28">
              <w:rPr>
                <w:rFonts w:ascii="Times New Roman" w:hAnsi="Times New Roman"/>
                <w:b/>
                <w:color w:val="FF0000"/>
                <w:lang w:val="en-GB"/>
              </w:rPr>
              <w:br/>
            </w:r>
            <w:r w:rsidR="00A73DF3" w:rsidRPr="00F96F10">
              <w:rPr>
                <w:rFonts w:ascii="Times New Roman" w:hAnsi="Times New Roman"/>
                <w:b/>
                <w:color w:val="FF0000"/>
                <w:lang w:val="en-GB"/>
              </w:rPr>
              <w:t>Total Credit</w:t>
            </w:r>
            <w:r w:rsidR="00A73DF3">
              <w:rPr>
                <w:rFonts w:ascii="Times New Roman" w:hAnsi="Times New Roman"/>
                <w:b/>
                <w:color w:val="FF0000"/>
                <w:lang w:val="en-GB"/>
              </w:rPr>
              <w:t>s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8916A9" w:rsidRPr="00983C94" w:rsidRDefault="008916A9" w:rsidP="00F34A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FD4A0F" w:rsidRPr="00FD4A0F" w:rsidRDefault="00FD4A0F" w:rsidP="00FD4A0F">
      <w:pPr>
        <w:spacing w:after="0"/>
        <w:rPr>
          <w:vanish/>
        </w:rPr>
      </w:pPr>
    </w:p>
    <w:tbl>
      <w:tblPr>
        <w:tblpPr w:leftFromText="141" w:rightFromText="141" w:vertAnchor="text" w:horzAnchor="margin" w:tblpX="250" w:tblpY="12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284E42" w:rsidRPr="00983C94" w:rsidTr="00284E42">
        <w:trPr>
          <w:trHeight w:val="381"/>
        </w:trPr>
        <w:tc>
          <w:tcPr>
            <w:tcW w:w="100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4E42" w:rsidRPr="00983C94" w:rsidRDefault="00284E42" w:rsidP="00284E42">
            <w:pPr>
              <w:spacing w:after="0" w:line="240" w:lineRule="auto"/>
              <w:ind w:right="-108"/>
              <w:rPr>
                <w:rFonts w:ascii="Times New Roman" w:hAnsi="Times New Roman"/>
                <w:sz w:val="10"/>
                <w:szCs w:val="10"/>
                <w:lang w:val="en-GB"/>
              </w:rPr>
            </w:pP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  <w:r w:rsidRPr="00983C94">
              <w:rPr>
                <w:rFonts w:ascii="Times New Roman" w:hAnsi="Times New Roman"/>
                <w:lang w:val="en-GB"/>
              </w:rPr>
              <w:t>Öğrencinin İmzası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</w:t>
            </w:r>
            <w:r>
              <w:rPr>
                <w:rFonts w:ascii="Times New Roman" w:hAnsi="Times New Roman"/>
                <w:lang w:val="en-GB"/>
              </w:rPr>
              <w:t xml:space="preserve">                                                     </w:t>
            </w:r>
            <w:r w:rsidRPr="00983C94">
              <w:rPr>
                <w:rFonts w:ascii="Times New Roman" w:hAnsi="Times New Roman"/>
                <w:lang w:val="en-GB"/>
              </w:rPr>
              <w:t>Tarih</w:t>
            </w:r>
            <w:r>
              <w:rPr>
                <w:rFonts w:ascii="Times New Roman" w:hAnsi="Times New Roman"/>
                <w:lang w:val="en-GB"/>
              </w:rPr>
              <w:br/>
            </w:r>
            <w:r>
              <w:rPr>
                <w:rFonts w:ascii="Times New Roman" w:hAnsi="Times New Roman"/>
                <w:color w:val="FF0000"/>
                <w:lang w:val="en-GB"/>
              </w:rPr>
              <w:t>Student’s Signature</w:t>
            </w:r>
            <w:r>
              <w:rPr>
                <w:rFonts w:ascii="Times New Roman" w:hAnsi="Times New Roman"/>
                <w:lang w:val="en-GB"/>
              </w:rPr>
              <w:t xml:space="preserve">    ………………</w:t>
            </w:r>
            <w:r w:rsidRPr="00983C94">
              <w:rPr>
                <w:rFonts w:ascii="Times New Roman" w:hAnsi="Times New Roman"/>
                <w:lang w:val="en-GB"/>
              </w:rPr>
              <w:t xml:space="preserve">                            </w:t>
            </w:r>
            <w:r>
              <w:rPr>
                <w:rFonts w:ascii="Times New Roman" w:hAnsi="Times New Roman"/>
                <w:color w:val="FF0000"/>
                <w:lang w:val="en-GB"/>
              </w:rPr>
              <w:t>Date</w:t>
            </w:r>
            <w:r>
              <w:rPr>
                <w:rFonts w:ascii="Times New Roman" w:hAnsi="Times New Roman"/>
                <w:lang w:val="en-GB"/>
              </w:rPr>
              <w:t xml:space="preserve">    </w:t>
            </w:r>
            <w:r w:rsidRPr="00983C94">
              <w:rPr>
                <w:rFonts w:ascii="Times New Roman" w:hAnsi="Times New Roman"/>
                <w:lang w:val="en-GB"/>
              </w:rPr>
              <w:t xml:space="preserve"> …/…/201</w:t>
            </w:r>
          </w:p>
          <w:p w:rsidR="00284E42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lang w:val="en-GB"/>
              </w:rPr>
            </w:pPr>
          </w:p>
          <w:p w:rsidR="00284E42" w:rsidRPr="00983C94" w:rsidRDefault="00284E42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</w:tc>
      </w:tr>
    </w:tbl>
    <w:p w:rsidR="00D23A46" w:rsidRPr="00D23A46" w:rsidRDefault="00D23A46" w:rsidP="00D23A46">
      <w:pPr>
        <w:spacing w:after="0"/>
        <w:rPr>
          <w:vanish/>
        </w:rPr>
      </w:pPr>
    </w:p>
    <w:p w:rsidR="00F96F10" w:rsidRDefault="00F96F10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5386"/>
      </w:tblGrid>
      <w:tr w:rsidR="00BB7DF8" w:rsidRPr="00983C94" w:rsidTr="00284E42">
        <w:tc>
          <w:tcPr>
            <w:tcW w:w="1006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0C466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>GÖNDEREN KURUM:</w:t>
            </w:r>
            <w:r w:rsidRPr="000C466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SENDING 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We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confirm that the envisaged schedule/study protocol is approved.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"/>
                <w:szCs w:val="2"/>
                <w:lang w:val="en-GB"/>
              </w:rPr>
            </w:pPr>
          </w:p>
        </w:tc>
      </w:tr>
      <w:tr w:rsidR="00BB7DF8" w:rsidRPr="00983C94" w:rsidTr="00284E42">
        <w:trPr>
          <w:trHeight w:val="2891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E10042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Bölüm Başkanı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Birim Koordinatörü</w:t>
            </w:r>
          </w:p>
          <w:p w:rsidR="00BB7DF8" w:rsidRPr="00E10042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Adı/Soyadı                       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           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(Head of Department)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            (Unit Coordinator)</w:t>
            </w:r>
          </w:p>
          <w:p w:rsidR="00BB7DF8" w:rsidRDefault="00BB7DF8" w:rsidP="00284E42">
            <w:pPr>
              <w:tabs>
                <w:tab w:val="left" w:pos="1233"/>
                <w:tab w:val="left" w:pos="2984"/>
              </w:tabs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            Name/Surname                               Name/Surname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206D71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"/>
                <w:lang w:eastAsia="tr-TR"/>
              </w:rPr>
              <w:pict>
                <v:shape id="_x0000_s1078" type="#_x0000_t75" style="position:absolute;margin-left:103.35pt;margin-top:0;width:303.75pt;height:282pt;z-index:-1">
                  <v:imagedata r:id="rId9" o:title="Mevlana logo-ing-sb"/>
                </v:shape>
              </w:pic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……..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………………………………………………………….........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</w:t>
            </w:r>
          </w:p>
          <w:p w:rsidR="00BB7DF8" w:rsidRP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br/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</w:t>
            </w:r>
            <w:r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Signature)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</w:t>
            </w:r>
            <w:r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>../…/201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..</w:t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C71F53" w:rsidRDefault="00BB7DF8" w:rsidP="00284E42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BB7DF8" w:rsidRPr="00983C94" w:rsidRDefault="00BB7DF8" w:rsidP="00284E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BB7DF8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BB7DF8" w:rsidRDefault="00BB7DF8" w:rsidP="00284E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BB7DF8" w:rsidRPr="00983C94" w:rsidRDefault="00BB7DF8" w:rsidP="00284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</w:tr>
    </w:tbl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p w:rsidR="00BB7DF8" w:rsidRDefault="00BB7DF8" w:rsidP="001C60AA">
      <w:pPr>
        <w:rPr>
          <w:rFonts w:ascii="Times New Roman" w:hAnsi="Times New Roman"/>
          <w:sz w:val="20"/>
          <w:szCs w:val="20"/>
          <w:lang w:val="en-GB"/>
        </w:rPr>
      </w:pPr>
    </w:p>
    <w:tbl>
      <w:tblPr>
        <w:tblpPr w:leftFromText="141" w:rightFromText="141" w:vertAnchor="text" w:horzAnchor="margin" w:tblpX="250" w:tblpY="-23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7"/>
        <w:gridCol w:w="5299"/>
      </w:tblGrid>
      <w:tr w:rsidR="00F14AF7" w:rsidRPr="00983C94" w:rsidTr="00A556B1">
        <w:trPr>
          <w:trHeight w:val="35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  <w:p w:rsidR="004D01F7" w:rsidRDefault="00F14A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E10042">
              <w:rPr>
                <w:rFonts w:ascii="Times New Roman" w:hAnsi="Times New Roman"/>
                <w:b/>
                <w:sz w:val="16"/>
                <w:szCs w:val="16"/>
                <w:lang w:val="en-GB"/>
              </w:rPr>
              <w:t xml:space="preserve">KABUL EDEN KURUM: </w:t>
            </w:r>
            <w:r w:rsidRPr="00E10042"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Öngörülen ders programının/öğrenim protokolünün uygun olduğunu onaylıyoruz.</w:t>
            </w:r>
          </w:p>
          <w:p w:rsidR="00F14AF7" w:rsidRPr="004D01F7" w:rsidRDefault="004D01F7" w:rsidP="00F14AF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4D01F7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>HOME</w:t>
            </w:r>
            <w:r>
              <w:rPr>
                <w:rFonts w:ascii="Times New Roman" w:hAnsi="Times New Roman"/>
                <w:sz w:val="16"/>
                <w:szCs w:val="16"/>
                <w:lang w:val="en-GB"/>
              </w:rPr>
              <w:t xml:space="preserve"> </w:t>
            </w:r>
            <w:r w:rsidR="00F14AF7" w:rsidRPr="00E10042">
              <w:rPr>
                <w:rFonts w:ascii="Times New Roman" w:hAnsi="Times New Roman"/>
                <w:b/>
                <w:color w:val="FF0000"/>
                <w:sz w:val="16"/>
                <w:szCs w:val="16"/>
                <w:lang w:val="en-GB"/>
              </w:rPr>
              <w:t xml:space="preserve">INSTITUTION: 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 w:rsidR="000D55DA">
              <w:t xml:space="preserve"> </w:t>
            </w:r>
            <w:r w:rsidR="000D55DA"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We hereby confirm that the above mentioned schedule/study programme is approved.</w:t>
            </w:r>
          </w:p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b/>
                <w:sz w:val="2"/>
                <w:szCs w:val="2"/>
                <w:lang w:val="en-GB"/>
              </w:rPr>
            </w:pPr>
          </w:p>
        </w:tc>
      </w:tr>
      <w:tr w:rsidR="00F14AF7" w:rsidRPr="00983C94" w:rsidTr="00F14AF7">
        <w:trPr>
          <w:trHeight w:val="56"/>
        </w:trPr>
        <w:tc>
          <w:tcPr>
            <w:tcW w:w="4907" w:type="dxa"/>
            <w:tcBorders>
              <w:left w:val="single" w:sz="18" w:space="0" w:color="auto"/>
              <w:bottom w:val="single" w:sz="18" w:space="0" w:color="auto"/>
            </w:tcBorders>
          </w:tcPr>
          <w:p w:rsidR="00F14AF7" w:rsidRPr="00983C94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B01FF9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CH"/>
              </w:rPr>
            </w:pPr>
            <w:r w:rsidRPr="00A73DF3">
              <w:rPr>
                <w:rFonts w:ascii="Times New Roman" w:hAnsi="Times New Roman"/>
                <w:sz w:val="16"/>
                <w:szCs w:val="16"/>
                <w:lang w:val="de-CH"/>
              </w:rPr>
              <w:t>Birim (Fakülte/Enstitü/Y.Okul) Koordinatörü</w:t>
            </w:r>
            <w:r>
              <w:rPr>
                <w:rFonts w:ascii="Times New Roman" w:hAnsi="Times New Roman"/>
                <w:sz w:val="16"/>
                <w:szCs w:val="16"/>
                <w:lang w:val="de-CH"/>
              </w:rPr>
              <w:t xml:space="preserve">nün </w:t>
            </w: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 w:rsidRPr="000D55DA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Unit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(Faculty/Institute/</w:t>
            </w:r>
            <w:r w:rsidRPr="00C71F53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College) Coordinator’s  Name/Surname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A73DF3" w:rsidRDefault="007E78E7" w:rsidP="007E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CH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</w:p>
        </w:tc>
        <w:tc>
          <w:tcPr>
            <w:tcW w:w="5299" w:type="dxa"/>
            <w:tcBorders>
              <w:bottom w:val="single" w:sz="18" w:space="0" w:color="auto"/>
              <w:right w:val="single" w:sz="18" w:space="0" w:color="auto"/>
            </w:tcBorders>
          </w:tcPr>
          <w:p w:rsidR="00F14AF7" w:rsidRPr="00A73DF3" w:rsidRDefault="00F14AF7" w:rsidP="00F14AF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de-CH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GB"/>
              </w:rPr>
            </w:pPr>
            <w:r w:rsidRPr="00C71F53">
              <w:rPr>
                <w:rFonts w:ascii="Times New Roman" w:hAnsi="Times New Roman"/>
                <w:sz w:val="16"/>
                <w:szCs w:val="16"/>
                <w:lang w:val="en-GB"/>
              </w:rPr>
              <w:t>Kurum Koordinatörünün Adı/Soyadı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>(Institutional</w:t>
            </w:r>
            <w:r w:rsidRPr="00E10042"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  <w:t xml:space="preserve"> Coordinator’s Name/Surname)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C71F53" w:rsidRDefault="007E78E7" w:rsidP="007E78E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………………………………………….</w:t>
            </w:r>
            <w:r w:rsidRPr="00983C94"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…………………………………………………………………………..……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t>………………………………………………</w:t>
            </w:r>
            <w:r>
              <w:rPr>
                <w:rFonts w:ascii="Times New Roman" w:hAnsi="Times New Roman"/>
                <w:sz w:val="6"/>
                <w:szCs w:val="6"/>
                <w:lang w:val="en-GB"/>
              </w:rPr>
              <w:br/>
              <w:t xml:space="preserve">                         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6"/>
                <w:szCs w:val="6"/>
                <w:lang w:val="en-GB"/>
              </w:rPr>
            </w:pPr>
          </w:p>
          <w:p w:rsidR="007E78E7" w:rsidRPr="00983C94" w:rsidRDefault="007E78E7" w:rsidP="007E78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6"/>
                <w:szCs w:val="6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983C94"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>İmza</w:t>
            </w:r>
            <w:r>
              <w:rPr>
                <w:rFonts w:ascii="Times New Roman" w:hAnsi="Times New Roman"/>
                <w:color w:val="A6A6A6"/>
                <w:sz w:val="20"/>
                <w:szCs w:val="20"/>
                <w:lang w:val="en-GB"/>
              </w:rPr>
              <w:t xml:space="preserve"> </w:t>
            </w:r>
            <w:r w:rsidRPr="00E10042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(Signature)</w:t>
            </w:r>
          </w:p>
          <w:p w:rsidR="007E78E7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7E78E7" w:rsidRDefault="007E78E7" w:rsidP="007E78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br/>
            </w:r>
          </w:p>
          <w:p w:rsidR="00F14AF7" w:rsidRPr="00983C94" w:rsidRDefault="007E78E7" w:rsidP="007E78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Tarih </w:t>
            </w:r>
            <w:r w:rsidRPr="00C71F53">
              <w:rPr>
                <w:rFonts w:ascii="Times New Roman" w:hAnsi="Times New Roman"/>
                <w:color w:val="FF0000"/>
                <w:sz w:val="20"/>
                <w:szCs w:val="20"/>
                <w:lang w:val="en-GB"/>
              </w:rPr>
              <w:t>(Date)</w:t>
            </w:r>
            <w:r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../…/201</w:t>
            </w:r>
            <w:r w:rsidR="00F14AF7" w:rsidRPr="00983C9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                                    </w:t>
            </w:r>
            <w:r w:rsidR="00F14AF7" w:rsidRPr="00983C94">
              <w:rPr>
                <w:rFonts w:ascii="Times New Roman" w:hAnsi="Times New Roman"/>
                <w:color w:val="BFBFBF"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6554A9" w:rsidRPr="006554A9" w:rsidRDefault="006554A9" w:rsidP="008B5D12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val="en-GB"/>
        </w:rPr>
      </w:pPr>
    </w:p>
    <w:sectPr w:rsidR="006554A9" w:rsidRPr="006554A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E9D" w:rsidRDefault="00191E9D" w:rsidP="007141A8">
      <w:pPr>
        <w:spacing w:after="0" w:line="240" w:lineRule="auto"/>
      </w:pPr>
      <w:r>
        <w:separator/>
      </w:r>
    </w:p>
  </w:endnote>
  <w:endnote w:type="continuationSeparator" w:id="0">
    <w:p w:rsidR="00191E9D" w:rsidRDefault="00191E9D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90" w:rsidRDefault="0066441D">
    <w:pPr>
      <w:pStyle w:val="Altbilgi"/>
      <w:jc w:val="right"/>
    </w:pPr>
    <w:r>
      <w:fldChar w:fldCharType="begin"/>
    </w:r>
    <w:r w:rsidR="00D23A46">
      <w:instrText xml:space="preserve"> PAGE   \* MERGEFORMAT </w:instrText>
    </w:r>
    <w:r>
      <w:fldChar w:fldCharType="separate"/>
    </w:r>
    <w:r w:rsidR="00206D71">
      <w:rPr>
        <w:noProof/>
      </w:rPr>
      <w:t>1</w:t>
    </w:r>
    <w:r>
      <w:rPr>
        <w:noProof/>
      </w:rPr>
      <w:fldChar w:fldCharType="end"/>
    </w:r>
    <w:r w:rsidR="00B83190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E9D" w:rsidRDefault="00191E9D" w:rsidP="007141A8">
      <w:pPr>
        <w:spacing w:after="0" w:line="240" w:lineRule="auto"/>
      </w:pPr>
      <w:r>
        <w:separator/>
      </w:r>
    </w:p>
  </w:footnote>
  <w:footnote w:type="continuationSeparator" w:id="0">
    <w:p w:rsidR="00191E9D" w:rsidRDefault="00191E9D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CDB"/>
    <w:rsid w:val="00025344"/>
    <w:rsid w:val="00040D28"/>
    <w:rsid w:val="0006069A"/>
    <w:rsid w:val="000B2BF0"/>
    <w:rsid w:val="000C4662"/>
    <w:rsid w:val="000D55DA"/>
    <w:rsid w:val="00101A28"/>
    <w:rsid w:val="00116481"/>
    <w:rsid w:val="00167420"/>
    <w:rsid w:val="00183D08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73BEF"/>
    <w:rsid w:val="00281BC6"/>
    <w:rsid w:val="00284E42"/>
    <w:rsid w:val="002B51E7"/>
    <w:rsid w:val="002D3739"/>
    <w:rsid w:val="003027A6"/>
    <w:rsid w:val="0032559E"/>
    <w:rsid w:val="00330995"/>
    <w:rsid w:val="00345491"/>
    <w:rsid w:val="003579E1"/>
    <w:rsid w:val="00385863"/>
    <w:rsid w:val="00387C0A"/>
    <w:rsid w:val="003B79C3"/>
    <w:rsid w:val="004469C6"/>
    <w:rsid w:val="00470439"/>
    <w:rsid w:val="00495E5B"/>
    <w:rsid w:val="004A47DD"/>
    <w:rsid w:val="004B2F36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15740"/>
    <w:rsid w:val="00615E31"/>
    <w:rsid w:val="006253F2"/>
    <w:rsid w:val="00630F05"/>
    <w:rsid w:val="006554A9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71D15"/>
    <w:rsid w:val="00772BB0"/>
    <w:rsid w:val="007929B1"/>
    <w:rsid w:val="007D4D97"/>
    <w:rsid w:val="007E78E7"/>
    <w:rsid w:val="007E79F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73E3"/>
    <w:rsid w:val="00930C12"/>
    <w:rsid w:val="00980775"/>
    <w:rsid w:val="00983C94"/>
    <w:rsid w:val="009844BA"/>
    <w:rsid w:val="009B562D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B01FF9"/>
    <w:rsid w:val="00B23CDB"/>
    <w:rsid w:val="00B35237"/>
    <w:rsid w:val="00B51DDD"/>
    <w:rsid w:val="00B76E33"/>
    <w:rsid w:val="00B83190"/>
    <w:rsid w:val="00B96597"/>
    <w:rsid w:val="00BA0294"/>
    <w:rsid w:val="00BA5AF6"/>
    <w:rsid w:val="00BB7DF8"/>
    <w:rsid w:val="00C159C6"/>
    <w:rsid w:val="00C679CD"/>
    <w:rsid w:val="00C71F53"/>
    <w:rsid w:val="00CB7AF2"/>
    <w:rsid w:val="00CC5369"/>
    <w:rsid w:val="00CC79ED"/>
    <w:rsid w:val="00CD108E"/>
    <w:rsid w:val="00CE06CB"/>
    <w:rsid w:val="00D11709"/>
    <w:rsid w:val="00D22D6C"/>
    <w:rsid w:val="00D23A46"/>
    <w:rsid w:val="00D3042C"/>
    <w:rsid w:val="00D83709"/>
    <w:rsid w:val="00D84F2E"/>
    <w:rsid w:val="00D86C98"/>
    <w:rsid w:val="00D91247"/>
    <w:rsid w:val="00DA07CF"/>
    <w:rsid w:val="00DA1413"/>
    <w:rsid w:val="00DA5BAA"/>
    <w:rsid w:val="00DE4E64"/>
    <w:rsid w:val="00DF7841"/>
    <w:rsid w:val="00E10042"/>
    <w:rsid w:val="00E573A7"/>
    <w:rsid w:val="00E74BCC"/>
    <w:rsid w:val="00E92251"/>
    <w:rsid w:val="00ED32AA"/>
    <w:rsid w:val="00EE40D4"/>
    <w:rsid w:val="00EF2B20"/>
    <w:rsid w:val="00F14AF7"/>
    <w:rsid w:val="00F23BAF"/>
    <w:rsid w:val="00F34A22"/>
    <w:rsid w:val="00F50A3E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BEF"/>
    <w:pPr>
      <w:spacing w:after="200" w:line="276" w:lineRule="auto"/>
    </w:pPr>
    <w:rPr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65da61e3d8d3550bc479d881f77398ef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fb8949466938d802a03cdbcfa0ba07e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52714F-080B-408D-B0FE-5BA3FDE41EC0}"/>
</file>

<file path=customXml/itemProps2.xml><?xml version="1.0" encoding="utf-8"?>
<ds:datastoreItem xmlns:ds="http://schemas.openxmlformats.org/officeDocument/2006/customXml" ds:itemID="{6C6C7D19-3C78-436C-B36B-028087F654AB}"/>
</file>

<file path=customXml/itemProps3.xml><?xml version="1.0" encoding="utf-8"?>
<ds:datastoreItem xmlns:ds="http://schemas.openxmlformats.org/officeDocument/2006/customXml" ds:itemID="{D5E750A7-1CBB-4969-9B94-E45948768ABF}"/>
</file>

<file path=customXml/itemProps4.xml><?xml version="1.0" encoding="utf-8"?>
<ds:datastoreItem xmlns:ds="http://schemas.openxmlformats.org/officeDocument/2006/customXml" ds:itemID="{383856D5-9E50-47F3-B3D0-579852BC94B2}"/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211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Erasmus-Ayşe</dc:creator>
  <cp:lastModifiedBy>1</cp:lastModifiedBy>
  <cp:revision>36</cp:revision>
  <cp:lastPrinted>2013-06-17T13:38:00Z</cp:lastPrinted>
  <dcterms:created xsi:type="dcterms:W3CDTF">2012-03-27T06:58:00Z</dcterms:created>
  <dcterms:modified xsi:type="dcterms:W3CDTF">2013-06-17T13:39:00Z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